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C9" w:rsidRPr="005C0E8B" w:rsidRDefault="00554EC9" w:rsidP="00554EC9">
      <w:r w:rsidRPr="005C0E8B">
        <w:t xml:space="preserve">Naam </w:t>
      </w:r>
      <w:proofErr w:type="spellStart"/>
      <w:r w:rsidRPr="005C0E8B">
        <w:t>incassant</w:t>
      </w:r>
      <w:proofErr w:type="spellEnd"/>
      <w:r w:rsidRPr="005C0E8B">
        <w:t xml:space="preserve"> : </w:t>
      </w:r>
      <w:r w:rsidR="005C0E8B">
        <w:rPr>
          <w:rFonts w:ascii="Arial" w:hAnsi="Arial" w:cs="Arial"/>
          <w:color w:val="444444"/>
          <w:sz w:val="21"/>
          <w:szCs w:val="21"/>
          <w:shd w:val="clear" w:color="auto" w:fill="FFFFFF"/>
        </w:rPr>
        <w:t>Voorne Atletiek</w:t>
      </w:r>
    </w:p>
    <w:p w:rsidR="00554EC9" w:rsidRPr="005C0E8B" w:rsidRDefault="00554EC9" w:rsidP="00554EC9">
      <w:r w:rsidRPr="005C0E8B">
        <w:t xml:space="preserve">Adres </w:t>
      </w:r>
      <w:proofErr w:type="spellStart"/>
      <w:r w:rsidRPr="005C0E8B">
        <w:t>incassant</w:t>
      </w:r>
      <w:proofErr w:type="spellEnd"/>
      <w:r w:rsidRPr="005C0E8B">
        <w:t xml:space="preserve"> : </w:t>
      </w:r>
      <w:r w:rsidR="005C0E8B">
        <w:rPr>
          <w:rFonts w:ascii="Arial" w:hAnsi="Arial" w:cs="Arial"/>
          <w:color w:val="444444"/>
          <w:sz w:val="21"/>
          <w:szCs w:val="21"/>
          <w:shd w:val="clear" w:color="auto" w:fill="FFFFFF"/>
        </w:rPr>
        <w:t>Geuzenpark 3</w:t>
      </w:r>
      <w:bookmarkStart w:id="0" w:name="_GoBack"/>
      <w:bookmarkEnd w:id="0"/>
    </w:p>
    <w:p w:rsidR="00554EC9" w:rsidRPr="005C0E8B" w:rsidRDefault="00554EC9" w:rsidP="00554EC9">
      <w:r w:rsidRPr="005C0E8B">
        <w:t xml:space="preserve">Postcode </w:t>
      </w:r>
      <w:proofErr w:type="spellStart"/>
      <w:r w:rsidRPr="005C0E8B">
        <w:t>incassant</w:t>
      </w:r>
      <w:proofErr w:type="spellEnd"/>
      <w:r w:rsidRPr="005C0E8B">
        <w:t xml:space="preserve"> : </w:t>
      </w:r>
      <w:r w:rsidR="005C0E8B">
        <w:rPr>
          <w:rFonts w:ascii="Arial" w:hAnsi="Arial" w:cs="Arial"/>
          <w:color w:val="444444"/>
          <w:sz w:val="21"/>
          <w:szCs w:val="21"/>
          <w:shd w:val="clear" w:color="auto" w:fill="FFFFFF"/>
        </w:rPr>
        <w:t>3237 KN</w:t>
      </w:r>
      <w:r w:rsidR="005C0E8B">
        <w:rPr>
          <w:rFonts w:ascii="Arial" w:hAnsi="Arial" w:cs="Arial"/>
          <w:color w:val="444444"/>
          <w:sz w:val="21"/>
          <w:szCs w:val="21"/>
          <w:shd w:val="clear" w:color="auto" w:fill="FFFFFF"/>
        </w:rPr>
        <w:tab/>
      </w:r>
      <w:r w:rsidRPr="005C0E8B">
        <w:t xml:space="preserve">Woonplaats </w:t>
      </w:r>
      <w:proofErr w:type="spellStart"/>
      <w:r w:rsidRPr="005C0E8B">
        <w:t>incassant</w:t>
      </w:r>
      <w:proofErr w:type="spellEnd"/>
      <w:r w:rsidRPr="005C0E8B">
        <w:t xml:space="preserve"> : </w:t>
      </w:r>
      <w:r w:rsidR="005C0E8B">
        <w:rPr>
          <w:rFonts w:ascii="Arial" w:hAnsi="Arial" w:cs="Arial"/>
          <w:color w:val="444444"/>
          <w:sz w:val="21"/>
          <w:szCs w:val="21"/>
          <w:shd w:val="clear" w:color="auto" w:fill="FFFFFF"/>
        </w:rPr>
        <w:t>Vierpolders</w:t>
      </w:r>
    </w:p>
    <w:p w:rsidR="00554EC9" w:rsidRPr="00554EC9" w:rsidRDefault="00554EC9" w:rsidP="00554EC9">
      <w:proofErr w:type="spellStart"/>
      <w:r w:rsidRPr="00554EC9">
        <w:t>Incassant</w:t>
      </w:r>
      <w:proofErr w:type="spellEnd"/>
      <w:r w:rsidRPr="00554EC9">
        <w:t xml:space="preserve"> ID : </w:t>
      </w:r>
      <w:r w:rsidR="005C0E8B" w:rsidRPr="0049147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wordt </w:t>
      </w:r>
      <w:r w:rsidR="00283AF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later </w:t>
      </w:r>
      <w:r w:rsidR="005C0E8B" w:rsidRPr="0049147B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door </w:t>
      </w:r>
      <w:r w:rsidR="00283AF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de </w:t>
      </w:r>
      <w:r w:rsidR="005C0E8B" w:rsidRPr="0049147B">
        <w:rPr>
          <w:rFonts w:ascii="Arial" w:hAnsi="Arial" w:cs="Arial"/>
          <w:color w:val="444444"/>
          <w:sz w:val="21"/>
          <w:szCs w:val="21"/>
          <w:shd w:val="clear" w:color="auto" w:fill="FFFFFF"/>
        </w:rPr>
        <w:t>bank bepaald</w:t>
      </w:r>
    </w:p>
    <w:p w:rsidR="00554EC9" w:rsidRDefault="00554EC9" w:rsidP="00554EC9">
      <w:r>
        <w:t xml:space="preserve">Kenmerk machtiging </w:t>
      </w:r>
      <w:r w:rsidR="005C0E8B">
        <w:t xml:space="preserve">= </w:t>
      </w:r>
      <w:r w:rsidR="00283AFF" w:rsidRPr="00283AFF">
        <w:rPr>
          <w:u w:val="single"/>
        </w:rPr>
        <w:t xml:space="preserve">uw </w:t>
      </w:r>
      <w:r w:rsidR="005C0E8B" w:rsidRPr="00283AFF">
        <w:rPr>
          <w:u w:val="single"/>
        </w:rPr>
        <w:t>lidnummer</w:t>
      </w:r>
      <w:r w:rsidR="0094621E" w:rsidRPr="00283AFF">
        <w:rPr>
          <w:u w:val="single"/>
        </w:rPr>
        <w:t xml:space="preserve"> </w:t>
      </w:r>
      <w:r w:rsidR="00283AFF" w:rsidRPr="00283AFF">
        <w:rPr>
          <w:u w:val="single"/>
        </w:rPr>
        <w:t xml:space="preserve">bij </w:t>
      </w:r>
      <w:r w:rsidR="0094621E" w:rsidRPr="00283AFF">
        <w:rPr>
          <w:u w:val="single"/>
        </w:rPr>
        <w:t>Voorne Atletiek</w:t>
      </w:r>
      <w:r w:rsidR="005C0E8B" w:rsidRPr="00283AFF">
        <w:rPr>
          <w:u w:val="single"/>
        </w:rPr>
        <w:t>:</w:t>
      </w:r>
      <w:r w:rsidR="00283AFF" w:rsidRPr="00283AFF">
        <w:t xml:space="preserve">   </w:t>
      </w:r>
      <w:r w:rsidR="0094621E" w:rsidRPr="0094621E">
        <w:rPr>
          <w:noProof/>
          <w:lang w:eastAsia="nl-NL"/>
        </w:rPr>
        <w:drawing>
          <wp:inline distT="0" distB="0" distL="0" distR="0">
            <wp:extent cx="1607820" cy="2311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1E" w:rsidRDefault="0094621E" w:rsidP="00554EC9"/>
    <w:p w:rsidR="00554EC9" w:rsidRDefault="00554EC9" w:rsidP="005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Door ondertekening van dit formulier geeft u toestemming aan Voorne Atletiek</w:t>
      </w:r>
      <w:r w:rsidR="0049147B">
        <w:t xml:space="preserve"> </w:t>
      </w:r>
      <w:r>
        <w:t>om doorlopende incasso-opdrachten te sturen naar uw bank om een bedrag van uw rekening af te schrijven wegens contributie</w:t>
      </w:r>
    </w:p>
    <w:p w:rsidR="00554EC9" w:rsidRDefault="00554EC9" w:rsidP="005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</w:t>
      </w:r>
      <w:r w:rsidR="0049147B">
        <w:t xml:space="preserve">geeft u toestemming aan </w:t>
      </w:r>
      <w:r>
        <w:t xml:space="preserve">uw bank om doorlopend een bedrag van uw rekening af te schrijven overeenkomstig de opdracht van </w:t>
      </w:r>
      <w:r w:rsidR="005C0E8B">
        <w:t>Voorne Atletiek.</w:t>
      </w:r>
    </w:p>
    <w:p w:rsidR="00554EC9" w:rsidRDefault="00554EC9" w:rsidP="005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Als u het niet eens bent met deze afschrijving kunt u deze laten terugboeken. Neem hiervoor binnen acht weken na afschrijving contact op met uw bank. Vraag uw bank naar de voorwaarden.</w:t>
      </w:r>
    </w:p>
    <w:p w:rsidR="00554EC9" w:rsidRDefault="00554EC9" w:rsidP="005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EC9" w:rsidRDefault="00554EC9" w:rsidP="00554EC9"/>
    <w:p w:rsidR="00554EC9" w:rsidRDefault="0094621E" w:rsidP="00554EC9">
      <w:r>
        <w:t>Voorn</w:t>
      </w:r>
      <w:r w:rsidR="00554EC9">
        <w:t xml:space="preserve">aam : </w:t>
      </w:r>
      <w:r w:rsidR="00283AFF">
        <w:t>…..………………….…..……………………………..………………………..………………</w:t>
      </w:r>
    </w:p>
    <w:p w:rsidR="0094621E" w:rsidRDefault="0094621E" w:rsidP="00554EC9">
      <w:r>
        <w:t xml:space="preserve">Achternaam : </w:t>
      </w:r>
      <w:r w:rsidR="00283AFF">
        <w:t>…..………………….…..……………………</w:t>
      </w:r>
      <w:r w:rsidR="00283AFF">
        <w:t>………..……………………..………………</w:t>
      </w:r>
    </w:p>
    <w:p w:rsidR="00554EC9" w:rsidRDefault="00554EC9" w:rsidP="00554EC9">
      <w:r>
        <w:t xml:space="preserve">Adres : </w:t>
      </w:r>
      <w:r w:rsidR="00283AFF">
        <w:t>…..………………….…..……………………………..………………</w:t>
      </w:r>
      <w:r w:rsidR="00283AFF">
        <w:t>………..…………..…………</w:t>
      </w:r>
    </w:p>
    <w:p w:rsidR="00554EC9" w:rsidRDefault="00554EC9" w:rsidP="00554EC9">
      <w:r>
        <w:t>Postcode :</w:t>
      </w:r>
      <w:r w:rsidR="00283AFF">
        <w:t xml:space="preserve"> </w:t>
      </w:r>
      <w:r>
        <w:t xml:space="preserve"> </w:t>
      </w:r>
      <w:r w:rsidR="0094621E">
        <w:t xml:space="preserve"> </w:t>
      </w:r>
      <w:r w:rsidR="00283AFF">
        <w:t>………..………………</w:t>
      </w:r>
      <w:r w:rsidR="00283AFF">
        <w:tab/>
      </w:r>
      <w:r>
        <w:t xml:space="preserve">Woonplaats : </w:t>
      </w:r>
      <w:r w:rsidR="00283AFF">
        <w:t>…..………………….…..……………………</w:t>
      </w:r>
    </w:p>
    <w:p w:rsidR="00D16A20" w:rsidRDefault="0049147B" w:rsidP="00554EC9">
      <w:r>
        <w:t>Bankr</w:t>
      </w:r>
      <w:r w:rsidR="00554EC9">
        <w:t xml:space="preserve">ekeningnummer [IBAN] : </w:t>
      </w:r>
      <w:r w:rsidR="00283AFF">
        <w:t>NL</w:t>
      </w:r>
      <w:r w:rsidR="00283AFF">
        <w:t>…..………………….…..……………………</w:t>
      </w:r>
    </w:p>
    <w:p w:rsidR="00D16A20" w:rsidRDefault="00D16A20" w:rsidP="00554EC9"/>
    <w:p w:rsidR="0049147B" w:rsidRDefault="0094621E" w:rsidP="0094621E">
      <w:r>
        <w:t xml:space="preserve">Plaats : </w:t>
      </w:r>
      <w:r w:rsidR="00283AFF">
        <w:t>…..………………….…..……………………………..…</w:t>
      </w:r>
      <w:r w:rsidR="00283AFF">
        <w:t>.</w:t>
      </w:r>
    </w:p>
    <w:p w:rsidR="0094621E" w:rsidRDefault="0094621E" w:rsidP="0094621E">
      <w:r>
        <w:t xml:space="preserve">Datum : </w:t>
      </w:r>
      <w:r w:rsidR="00283AFF">
        <w:t>…..………………….…..……………………</w:t>
      </w:r>
      <w:r w:rsidR="00283AFF">
        <w:t>………..…</w:t>
      </w:r>
    </w:p>
    <w:p w:rsidR="00283AFF" w:rsidRDefault="00283AFF" w:rsidP="0094621E"/>
    <w:p w:rsidR="00283AFF" w:rsidRDefault="00283AFF" w:rsidP="0094621E">
      <w:r>
        <w:t>Handtekening : …..………………….…..……………………</w:t>
      </w:r>
    </w:p>
    <w:sectPr w:rsidR="00283AFF" w:rsidSect="00BF0A3E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30" w:rsidRDefault="006A5430" w:rsidP="00554EC9">
      <w:pPr>
        <w:spacing w:after="0" w:line="240" w:lineRule="auto"/>
      </w:pPr>
      <w:r>
        <w:separator/>
      </w:r>
    </w:p>
  </w:endnote>
  <w:endnote w:type="continuationSeparator" w:id="0">
    <w:p w:rsidR="006A5430" w:rsidRDefault="006A5430" w:rsidP="0055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30" w:rsidRDefault="006A5430" w:rsidP="00554EC9">
      <w:pPr>
        <w:spacing w:after="0" w:line="240" w:lineRule="auto"/>
      </w:pPr>
      <w:r>
        <w:separator/>
      </w:r>
    </w:p>
  </w:footnote>
  <w:footnote w:type="continuationSeparator" w:id="0">
    <w:p w:rsidR="006A5430" w:rsidRDefault="006A5430" w:rsidP="0055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9" w:rsidRDefault="00554EC9" w:rsidP="00554EC9">
    <w:pPr>
      <w:pStyle w:val="Kop1"/>
    </w:pPr>
    <w:r>
      <w:t>Doorlopende machtiging</w:t>
    </w:r>
    <w:r>
      <w:tab/>
    </w:r>
    <w:r w:rsidR="00BF0A3E">
      <w:rPr>
        <w:noProof/>
        <w:lang w:eastAsia="nl-NL"/>
      </w:rPr>
      <w:drawing>
        <wp:inline distT="0" distB="0" distL="0" distR="0" wp14:anchorId="33403B77" wp14:editId="4236135B">
          <wp:extent cx="2143125" cy="923925"/>
          <wp:effectExtent l="0" t="0" r="9525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oorne-atleti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A3E">
      <w:tab/>
    </w:r>
    <w:r w:rsidR="00BF0A3E">
      <w:tab/>
    </w:r>
    <w:r>
      <w:t>S€PA</w:t>
    </w:r>
  </w:p>
  <w:p w:rsidR="00554EC9" w:rsidRDefault="00554E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FF"/>
    <w:rsid w:val="001C3DC7"/>
    <w:rsid w:val="00283AFF"/>
    <w:rsid w:val="003A45EF"/>
    <w:rsid w:val="0049147B"/>
    <w:rsid w:val="00554EC9"/>
    <w:rsid w:val="005C0E8B"/>
    <w:rsid w:val="006A5430"/>
    <w:rsid w:val="00732D90"/>
    <w:rsid w:val="007E2318"/>
    <w:rsid w:val="0094621E"/>
    <w:rsid w:val="00A03C8D"/>
    <w:rsid w:val="00BF0A3E"/>
    <w:rsid w:val="00D16A20"/>
    <w:rsid w:val="00E80D80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EC9"/>
  </w:style>
  <w:style w:type="paragraph" w:styleId="Voettekst">
    <w:name w:val="footer"/>
    <w:basedOn w:val="Standaard"/>
    <w:link w:val="VoettekstChar"/>
    <w:uiPriority w:val="99"/>
    <w:unhideWhenUsed/>
    <w:rsid w:val="0055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EC9"/>
  </w:style>
  <w:style w:type="paragraph" w:styleId="Ballontekst">
    <w:name w:val="Balloon Text"/>
    <w:basedOn w:val="Standaard"/>
    <w:link w:val="BallontekstChar"/>
    <w:uiPriority w:val="99"/>
    <w:semiHidden/>
    <w:unhideWhenUsed/>
    <w:rsid w:val="005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EC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5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EC9"/>
  </w:style>
  <w:style w:type="paragraph" w:styleId="Voettekst">
    <w:name w:val="footer"/>
    <w:basedOn w:val="Standaard"/>
    <w:link w:val="VoettekstChar"/>
    <w:uiPriority w:val="99"/>
    <w:unhideWhenUsed/>
    <w:rsid w:val="0055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EC9"/>
  </w:style>
  <w:style w:type="paragraph" w:styleId="Ballontekst">
    <w:name w:val="Balloon Text"/>
    <w:basedOn w:val="Standaard"/>
    <w:link w:val="BallontekstChar"/>
    <w:uiPriority w:val="99"/>
    <w:semiHidden/>
    <w:unhideWhenUsed/>
    <w:rsid w:val="005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EC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5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orne\Documents\Doorlopende%20machtiging%20VA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41B7-3F1D-480B-BCA5-C19E5676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Doorlopende machtiging VA sjabloon</Template>
  <TotalTime>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Marktlink Fusies &amp; Overnames BV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Voorne</dc:creator>
  <cp:lastModifiedBy>Voorne</cp:lastModifiedBy>
  <cp:revision>1</cp:revision>
  <dcterms:created xsi:type="dcterms:W3CDTF">2014-12-30T15:54:00Z</dcterms:created>
  <dcterms:modified xsi:type="dcterms:W3CDTF">2014-12-30T16:00:00Z</dcterms:modified>
</cp:coreProperties>
</file>